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6F6B" w14:textId="03BE1873" w:rsidR="0059578A" w:rsidRPr="00A62EE7" w:rsidRDefault="00B429CC" w:rsidP="004E7A05">
      <w:pPr>
        <w:pStyle w:val="NameofSchoollarg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C99B1" wp14:editId="2BB73A1E">
                <wp:simplePos x="0" y="0"/>
                <wp:positionH relativeFrom="column">
                  <wp:posOffset>2801620</wp:posOffset>
                </wp:positionH>
                <wp:positionV relativeFrom="paragraph">
                  <wp:posOffset>1743075</wp:posOffset>
                </wp:positionV>
                <wp:extent cx="3017520" cy="635"/>
                <wp:effectExtent l="0" t="0" r="508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C53200" w14:textId="51330073" w:rsidR="00B429CC" w:rsidRPr="001C4993" w:rsidRDefault="00B429CC" w:rsidP="00B429CC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36"/>
                              </w:rPr>
                            </w:pPr>
                            <w:r>
                              <w:t>“I stress to my teachers that they need to do an amazing job in the class and Mr. Q will take care of the rest.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C99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6pt;margin-top:137.25pt;width:237.6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" stroked="f">
                <v:textbox style="mso-fit-shape-to-text:t" inset="0,0,0,0">
                  <w:txbxContent>
                    <w:p w14:paraId="30C53200" w14:textId="51330073" w:rsidR="00B429CC" w:rsidRPr="001C4993" w:rsidRDefault="00B429CC" w:rsidP="00B429CC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36"/>
                        </w:rPr>
                      </w:pPr>
                      <w:r>
                        <w:t>“I stress to my teachers that they need to do an amazing job in the class and Mr. Q will take care of the rest.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4D1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30039DC" wp14:editId="7AB87A3F">
            <wp:simplePos x="0" y="0"/>
            <wp:positionH relativeFrom="margin">
              <wp:posOffset>3496945</wp:posOffset>
            </wp:positionH>
            <wp:positionV relativeFrom="margin">
              <wp:posOffset>-636270</wp:posOffset>
            </wp:positionV>
            <wp:extent cx="1626870" cy="3017520"/>
            <wp:effectExtent l="66675" t="60325" r="128905" b="128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26870" cy="3017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A05">
        <w:t xml:space="preserve">Midway Elementary School </w:t>
      </w:r>
    </w:p>
    <w:p w14:paraId="4B204020" w14:textId="640A05C4" w:rsidR="0059578A" w:rsidRDefault="0059578A" w:rsidP="0059578A">
      <w:pPr>
        <w:pStyle w:val="Subhead1"/>
      </w:pPr>
      <w:r w:rsidRPr="0073273D">
        <w:t>Designated</w:t>
      </w:r>
      <w:r w:rsidR="00B429CC">
        <w:t xml:space="preserve"> 2019</w:t>
      </w:r>
    </w:p>
    <w:p w14:paraId="618826E9" w14:textId="5F8505D1" w:rsidR="00BF0158" w:rsidRPr="003040AD" w:rsidRDefault="00BF0158" w:rsidP="00BF0158">
      <w:pPr>
        <w:pStyle w:val="BodyText1"/>
        <w:rPr>
          <w:b/>
        </w:rPr>
      </w:pPr>
      <w:r w:rsidRPr="003040AD">
        <w:rPr>
          <w:b/>
        </w:rPr>
        <w:t xml:space="preserve">3 Year Avg. </w:t>
      </w:r>
      <w:r>
        <w:rPr>
          <w:b/>
        </w:rPr>
        <w:t>Math -6.2 Below Standard</w:t>
      </w:r>
    </w:p>
    <w:p w14:paraId="44328795" w14:textId="5231E758" w:rsidR="00BF0158" w:rsidRPr="00BF0158" w:rsidRDefault="00BF0158" w:rsidP="00BF0158">
      <w:pPr>
        <w:pStyle w:val="BodyText1"/>
      </w:pPr>
      <w:r>
        <w:rPr>
          <w:b/>
        </w:rPr>
        <w:t xml:space="preserve">ELA 8.7 </w:t>
      </w:r>
      <w:r w:rsidRPr="003040AD">
        <w:rPr>
          <w:b/>
        </w:rPr>
        <w:t>Above Standard</w:t>
      </w:r>
    </w:p>
    <w:p w14:paraId="2F48E6D0" w14:textId="77777777" w:rsidR="0059578A" w:rsidRPr="0073273D" w:rsidRDefault="004E7A05" w:rsidP="0059578A">
      <w:pPr>
        <w:pStyle w:val="BodyText1"/>
      </w:pPr>
      <w:r>
        <w:t>Midway School</w:t>
      </w:r>
      <w:r w:rsidR="0059578A" w:rsidRPr="0073273D">
        <w:t xml:space="preserve"> District   </w:t>
      </w:r>
    </w:p>
    <w:p w14:paraId="1ACB9594" w14:textId="77777777" w:rsidR="0059578A" w:rsidRPr="0073273D" w:rsidRDefault="0059578A" w:rsidP="0059578A">
      <w:pPr>
        <w:pStyle w:val="BodyText1"/>
      </w:pPr>
      <w:r w:rsidRPr="0073273D">
        <w:t>Kern County</w:t>
      </w:r>
    </w:p>
    <w:p w14:paraId="0F360458" w14:textId="77777777" w:rsidR="0059578A" w:rsidRPr="0073273D" w:rsidRDefault="0059578A" w:rsidP="0059578A">
      <w:pPr>
        <w:pStyle w:val="BodyText1"/>
      </w:pPr>
      <w:r w:rsidRPr="0073273D">
        <w:t>Name of Principal</w:t>
      </w:r>
      <w:r w:rsidR="004E7A05">
        <w:t>/Superintendent: Al Quezada</w:t>
      </w:r>
    </w:p>
    <w:p w14:paraId="26515293" w14:textId="77777777" w:rsidR="0059578A" w:rsidRDefault="004E7A05" w:rsidP="0059578A">
      <w:pPr>
        <w:pStyle w:val="BodyText1"/>
      </w:pPr>
      <w:r>
        <w:t xml:space="preserve">259 F Street, Fellows, Ca. </w:t>
      </w:r>
    </w:p>
    <w:p w14:paraId="18D9AA7F" w14:textId="77777777" w:rsidR="001924D1" w:rsidRPr="001924D1" w:rsidRDefault="004E7A05" w:rsidP="001924D1">
      <w:pPr>
        <w:rPr>
          <w:rFonts w:ascii="Constantia" w:hAnsi="Constantia"/>
        </w:rPr>
      </w:pPr>
      <w:r w:rsidRPr="001924D1">
        <w:rPr>
          <w:rFonts w:ascii="Constantia" w:hAnsi="Constantia"/>
        </w:rPr>
        <w:t>(661)768-4344</w:t>
      </w:r>
      <w:r w:rsidR="001924D1" w:rsidRPr="001924D1">
        <w:rPr>
          <w:rFonts w:ascii="Constantia" w:hAnsi="Constantia"/>
        </w:rPr>
        <w:t xml:space="preserve">                 </w:t>
      </w:r>
    </w:p>
    <w:p w14:paraId="750CD23A" w14:textId="77777777" w:rsidR="0059578A" w:rsidRPr="00AE6310" w:rsidRDefault="0059578A" w:rsidP="0059578A">
      <w:pPr>
        <w:pStyle w:val="BodyText1"/>
      </w:pPr>
      <w:r w:rsidRPr="00AE6310">
        <w:t>Website</w:t>
      </w:r>
      <w:r w:rsidR="004E7A05">
        <w:t>: midwayschooldistrict.org</w:t>
      </w:r>
    </w:p>
    <w:p w14:paraId="07E9EFF6" w14:textId="77777777" w:rsidR="0059578A" w:rsidRPr="00AE6310" w:rsidRDefault="0059578A" w:rsidP="0059578A">
      <w:pPr>
        <w:pStyle w:val="BodyText1"/>
      </w:pPr>
      <w:r w:rsidRPr="00AE6310">
        <w:t>Date</w:t>
      </w:r>
      <w:r w:rsidR="004E7A05">
        <w:t>: January 29, 2020</w:t>
      </w:r>
      <w:r w:rsidRPr="00AE6310">
        <w:t xml:space="preserve"> </w:t>
      </w:r>
    </w:p>
    <w:p w14:paraId="34A771A1" w14:textId="77777777" w:rsidR="0059578A" w:rsidRPr="00AE6310" w:rsidRDefault="0059578A" w:rsidP="0059578A">
      <w:pPr>
        <w:pStyle w:val="BodyText1"/>
      </w:pPr>
      <w:r w:rsidRPr="00AE6310">
        <w:t>Email</w:t>
      </w:r>
      <w:r w:rsidR="004E7A05">
        <w:t>: alquezada@midwaytigers.com</w:t>
      </w:r>
    </w:p>
    <w:p w14:paraId="16BF0F59" w14:textId="77777777" w:rsidR="0059578A" w:rsidRDefault="0059578A" w:rsidP="0059578A">
      <w:pPr>
        <w:pStyle w:val="Subhead1"/>
      </w:pPr>
      <w:r w:rsidRPr="00AE6310">
        <w:t xml:space="preserve">School </w:t>
      </w:r>
      <w:r w:rsidRPr="0073273D">
        <w:t>Profile</w:t>
      </w:r>
      <w:r w:rsidRPr="00AE6310">
        <w:t xml:space="preserve"> </w:t>
      </w:r>
    </w:p>
    <w:p w14:paraId="3ABC855A" w14:textId="6ABB2845" w:rsidR="004E7A05" w:rsidRPr="004E7A05" w:rsidRDefault="004E7A05" w:rsidP="004E7A05">
      <w:pPr>
        <w:rPr>
          <w:rFonts w:ascii="Constantia" w:eastAsia="Times New Roman" w:hAnsi="Constantia" w:cs="Times New Roman"/>
          <w:color w:val="000000"/>
        </w:rPr>
      </w:pPr>
      <w:r w:rsidRPr="004E7A05">
        <w:rPr>
          <w:rFonts w:ascii="Constantia" w:hAnsi="Constantia"/>
        </w:rPr>
        <w:t>Midway elementary School is a small</w:t>
      </w:r>
      <w:r w:rsidR="001924D1">
        <w:rPr>
          <w:rFonts w:ascii="Constantia" w:hAnsi="Constantia"/>
        </w:rPr>
        <w:t xml:space="preserve"> rural</w:t>
      </w:r>
      <w:r w:rsidRPr="004E7A05">
        <w:rPr>
          <w:rFonts w:ascii="Constantia" w:hAnsi="Constantia"/>
        </w:rPr>
        <w:t xml:space="preserve"> school </w:t>
      </w:r>
      <w:r w:rsidR="00220A3F">
        <w:rPr>
          <w:rFonts w:ascii="Constantia" w:hAnsi="Constantia"/>
        </w:rPr>
        <w:t>d</w:t>
      </w:r>
      <w:r w:rsidRPr="004E7A05">
        <w:rPr>
          <w:rFonts w:ascii="Constantia" w:hAnsi="Constantia"/>
        </w:rPr>
        <w:t xml:space="preserve">istrict on the </w:t>
      </w:r>
      <w:r w:rsidR="00220A3F">
        <w:rPr>
          <w:rFonts w:ascii="Constantia" w:hAnsi="Constantia"/>
        </w:rPr>
        <w:t>s</w:t>
      </w:r>
      <w:r w:rsidRPr="004E7A05">
        <w:rPr>
          <w:rFonts w:ascii="Constantia" w:hAnsi="Constantia"/>
        </w:rPr>
        <w:t xml:space="preserve">outheast side of Kern County in a small oil town, established </w:t>
      </w:r>
      <w:r w:rsidR="001924D1">
        <w:rPr>
          <w:rFonts w:ascii="Constantia" w:hAnsi="Constantia"/>
        </w:rPr>
        <w:t>around 1903</w:t>
      </w:r>
      <w:r w:rsidRPr="004E7A05">
        <w:rPr>
          <w:rFonts w:ascii="Constantia" w:hAnsi="Constantia"/>
        </w:rPr>
        <w:t>.  The small K-8 school district reports total enrollment of 88 students (Data Quest, 2019-2020).</w:t>
      </w:r>
    </w:p>
    <w:p w14:paraId="6D549420" w14:textId="77777777" w:rsidR="0059578A" w:rsidRPr="00AE6310" w:rsidRDefault="0059578A" w:rsidP="0059578A">
      <w:pPr>
        <w:pStyle w:val="Subhead1"/>
      </w:pPr>
      <w:r w:rsidRPr="00AE6310">
        <w:t xml:space="preserve">School Demographics </w:t>
      </w:r>
    </w:p>
    <w:p w14:paraId="60C385EF" w14:textId="2F14A266" w:rsidR="0059578A" w:rsidRPr="00AE6310" w:rsidRDefault="004E7A05" w:rsidP="0059578A">
      <w:pPr>
        <w:pStyle w:val="BodyText1"/>
      </w:pPr>
      <w:r>
        <w:t>The student populations include 58% socioeconomically disadvantaged and 12 qualify</w:t>
      </w:r>
      <w:r w:rsidR="00220A3F">
        <w:t>ing</w:t>
      </w:r>
      <w:r>
        <w:t xml:space="preserve"> for special education services. The population is predominately white, with 77%, 17% of the students are Hispanic or Latino and 5% are two or more races or other.  With such a small student population, individual accommodations are  the main contributing factor to the students’ success.</w:t>
      </w:r>
    </w:p>
    <w:p w14:paraId="47F61AD5" w14:textId="77777777" w:rsidR="0059578A" w:rsidRPr="00AE6310" w:rsidRDefault="0059578A" w:rsidP="0059578A">
      <w:pPr>
        <w:pStyle w:val="Subhead1"/>
      </w:pPr>
      <w:r w:rsidRPr="00AE6310">
        <w:t>Contributing Factors</w:t>
      </w:r>
    </w:p>
    <w:p w14:paraId="477044A1" w14:textId="77777777" w:rsidR="004E7A05" w:rsidRDefault="004E7A05" w:rsidP="004E7A05">
      <w:pPr>
        <w:rPr>
          <w:rFonts w:ascii="Times New Roman" w:eastAsia="Times New Roman" w:hAnsi="Times New Roman" w:cs="Times New Roman"/>
          <w:color w:val="000000"/>
        </w:rPr>
      </w:pPr>
      <w:r w:rsidRPr="008F4F92">
        <w:rPr>
          <w:rFonts w:ascii="Times New Roman" w:eastAsia="Times New Roman" w:hAnsi="Times New Roman" w:cs="Times New Roman"/>
          <w:color w:val="000000"/>
        </w:rPr>
        <w:t xml:space="preserve">15 to 1 student to </w:t>
      </w:r>
      <w:r>
        <w:rPr>
          <w:rFonts w:ascii="Times New Roman" w:eastAsia="Times New Roman" w:hAnsi="Times New Roman" w:cs="Times New Roman"/>
          <w:color w:val="000000"/>
        </w:rPr>
        <w:t>teacher ratio plus a</w:t>
      </w:r>
      <w:r w:rsidRPr="008F4F92">
        <w:rPr>
          <w:rFonts w:ascii="Times New Roman" w:eastAsia="Times New Roman" w:hAnsi="Times New Roman" w:cs="Times New Roman"/>
          <w:color w:val="000000"/>
        </w:rPr>
        <w:t>ides in the classroom</w:t>
      </w:r>
      <w:r>
        <w:rPr>
          <w:rFonts w:ascii="Times New Roman" w:eastAsia="Times New Roman" w:hAnsi="Times New Roman" w:cs="Times New Roman"/>
          <w:color w:val="000000"/>
        </w:rPr>
        <w:t xml:space="preserve"> which lends itself to differentiation of instruction</w:t>
      </w:r>
    </w:p>
    <w:p w14:paraId="3905B9DE" w14:textId="77777777" w:rsidR="004E7A05" w:rsidRDefault="004E7A05" w:rsidP="004E7A05">
      <w:pPr>
        <w:rPr>
          <w:rFonts w:ascii="Times New Roman" w:eastAsia="Times New Roman" w:hAnsi="Times New Roman" w:cs="Times New Roman"/>
          <w:color w:val="000000"/>
        </w:rPr>
      </w:pPr>
    </w:p>
    <w:p w14:paraId="2BB84A46" w14:textId="77777777" w:rsidR="004E7A05" w:rsidRDefault="004E7A05" w:rsidP="004E7A0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1A25">
        <w:rPr>
          <w:rFonts w:ascii="Times New Roman" w:eastAsia="Times New Roman" w:hAnsi="Times New Roman" w:cs="Times New Roman"/>
          <w:color w:val="000000"/>
        </w:rPr>
        <w:t>Diagnostic done continuously due to small group ratio</w:t>
      </w:r>
    </w:p>
    <w:p w14:paraId="580623FD" w14:textId="77777777" w:rsidR="004E7A05" w:rsidRDefault="004E7A05" w:rsidP="004E7A0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8F4F92">
        <w:rPr>
          <w:rFonts w:ascii="Times New Roman" w:eastAsia="Times New Roman" w:hAnsi="Times New Roman" w:cs="Times New Roman"/>
          <w:color w:val="000000"/>
        </w:rPr>
        <w:t xml:space="preserve">Small classes can meet their needs </w:t>
      </w:r>
      <w:r>
        <w:rPr>
          <w:rFonts w:ascii="Times New Roman" w:eastAsia="Times New Roman" w:hAnsi="Times New Roman" w:cs="Times New Roman"/>
          <w:color w:val="000000"/>
        </w:rPr>
        <w:t xml:space="preserve">of all </w:t>
      </w:r>
      <w:r w:rsidRPr="008F4F92">
        <w:rPr>
          <w:rFonts w:ascii="Times New Roman" w:eastAsia="Times New Roman" w:hAnsi="Times New Roman" w:cs="Times New Roman"/>
          <w:color w:val="000000"/>
        </w:rPr>
        <w:t>students </w:t>
      </w:r>
    </w:p>
    <w:p w14:paraId="7E9F8277" w14:textId="77777777" w:rsidR="004E7A05" w:rsidRPr="008F4F92" w:rsidRDefault="004E7A05" w:rsidP="004E7A0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Reteach and extended learning opportunities</w:t>
      </w:r>
    </w:p>
    <w:p w14:paraId="485CFC1A" w14:textId="77777777" w:rsidR="004E7A05" w:rsidRPr="008F4F92" w:rsidRDefault="004E7A05" w:rsidP="004E7A0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8F4F92">
        <w:rPr>
          <w:rFonts w:ascii="Times New Roman" w:eastAsia="Times New Roman" w:hAnsi="Times New Roman" w:cs="Times New Roman"/>
          <w:color w:val="000000"/>
        </w:rPr>
        <w:t>Higher expectations</w:t>
      </w:r>
    </w:p>
    <w:p w14:paraId="32404870" w14:textId="77777777" w:rsidR="004E7A05" w:rsidRPr="008F4F92" w:rsidRDefault="004E7A05" w:rsidP="004E7A0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8F4F92">
        <w:rPr>
          <w:rFonts w:ascii="Times New Roman" w:eastAsia="Times New Roman" w:hAnsi="Times New Roman" w:cs="Times New Roman"/>
          <w:color w:val="000000"/>
        </w:rPr>
        <w:t>Can’t hide from the teacher </w:t>
      </w:r>
    </w:p>
    <w:p w14:paraId="6727C61B" w14:textId="45A6F21B" w:rsidR="004E7A05" w:rsidRDefault="004E7A05" w:rsidP="004E7A0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Ability to s</w:t>
      </w:r>
      <w:r w:rsidRPr="008F4F92">
        <w:rPr>
          <w:rFonts w:ascii="Times New Roman" w:eastAsia="Times New Roman" w:hAnsi="Times New Roman" w:cs="Times New Roman"/>
          <w:color w:val="000000"/>
        </w:rPr>
        <w:t>low down the curriculum from 5</w:t>
      </w:r>
      <w:r w:rsidR="00220A3F">
        <w:rPr>
          <w:rFonts w:ascii="Times New Roman" w:eastAsia="Times New Roman" w:hAnsi="Times New Roman" w:cs="Times New Roman"/>
          <w:color w:val="000000"/>
        </w:rPr>
        <w:t xml:space="preserve"> </w:t>
      </w:r>
      <w:r w:rsidRPr="008F4F92">
        <w:rPr>
          <w:rFonts w:ascii="Times New Roman" w:eastAsia="Times New Roman" w:hAnsi="Times New Roman" w:cs="Times New Roman"/>
          <w:color w:val="000000"/>
        </w:rPr>
        <w:t>to 8 days</w:t>
      </w:r>
      <w:r>
        <w:rPr>
          <w:rFonts w:ascii="Times New Roman" w:eastAsia="Times New Roman" w:hAnsi="Times New Roman" w:cs="Times New Roman"/>
          <w:color w:val="000000"/>
        </w:rPr>
        <w:t xml:space="preserve"> as needed for student learning</w:t>
      </w:r>
    </w:p>
    <w:p w14:paraId="7BE7D657" w14:textId="77777777" w:rsidR="004E7A05" w:rsidRPr="001924D1" w:rsidRDefault="004E7A05" w:rsidP="004E7A0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Allows for combo classes to be successful</w:t>
      </w:r>
    </w:p>
    <w:p w14:paraId="0816D453" w14:textId="0FEDBEB7" w:rsidR="004E7A05" w:rsidRDefault="004E7A05" w:rsidP="004E7A0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Programs</w:t>
      </w:r>
      <w:r w:rsidR="00220A3F">
        <w:rPr>
          <w:rFonts w:ascii="Times New Roman" w:eastAsia="Times New Roman" w:hAnsi="Times New Roman" w:cs="Times New Roman"/>
          <w:color w:val="000000"/>
        </w:rPr>
        <w:t>/Curriculum</w:t>
      </w:r>
      <w:r>
        <w:rPr>
          <w:rFonts w:ascii="Times New Roman" w:eastAsia="Times New Roman" w:hAnsi="Times New Roman" w:cs="Times New Roman"/>
          <w:color w:val="000000"/>
        </w:rPr>
        <w:t xml:space="preserve"> used to fidelity throughout all grades.</w:t>
      </w:r>
    </w:p>
    <w:p w14:paraId="6EDC2C6C" w14:textId="47683413" w:rsidR="004E7A05" w:rsidRDefault="00220A3F" w:rsidP="004E7A05">
      <w:pPr>
        <w:pStyle w:val="Body-bullet"/>
      </w:pPr>
      <w:hyperlink r:id="rId8" w:history="1">
        <w:r w:rsidR="004E7A05" w:rsidRPr="00220A3F">
          <w:rPr>
            <w:rStyle w:val="Hyperlink"/>
          </w:rPr>
          <w:t>Journeys</w:t>
        </w:r>
      </w:hyperlink>
      <w:r w:rsidR="004E7A05" w:rsidRPr="0040290D">
        <w:t>-</w:t>
      </w:r>
    </w:p>
    <w:p w14:paraId="0FA114E3" w14:textId="77777777" w:rsidR="004E7A05" w:rsidRDefault="004E7A05" w:rsidP="004E7A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Cold Reads</w:t>
      </w:r>
    </w:p>
    <w:p w14:paraId="31AB0070" w14:textId="77777777" w:rsidR="004E7A05" w:rsidRDefault="004E7A05" w:rsidP="004E7A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Running Records</w:t>
      </w:r>
    </w:p>
    <w:p w14:paraId="083C9678" w14:textId="77777777" w:rsidR="004E7A05" w:rsidRDefault="004E7A05" w:rsidP="004E7A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Mid-Chapter and Performance assessments</w:t>
      </w:r>
    </w:p>
    <w:p w14:paraId="17651B8A" w14:textId="5D588D12" w:rsidR="004E7A05" w:rsidRDefault="00220A3F" w:rsidP="004E7A05">
      <w:pPr>
        <w:pStyle w:val="Body-bullet"/>
      </w:pPr>
      <w:hyperlink r:id="rId9" w:history="1">
        <w:proofErr w:type="spellStart"/>
        <w:r w:rsidR="004E7A05" w:rsidRPr="00220A3F">
          <w:rPr>
            <w:rStyle w:val="Hyperlink"/>
          </w:rPr>
          <w:t>GoMath</w:t>
        </w:r>
        <w:proofErr w:type="spellEnd"/>
      </w:hyperlink>
    </w:p>
    <w:p w14:paraId="1CDE3B7A" w14:textId="77777777" w:rsidR="004E7A05" w:rsidRDefault="004E7A05" w:rsidP="004E7A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Reteach</w:t>
      </w:r>
    </w:p>
    <w:p w14:paraId="149C6F98" w14:textId="77777777" w:rsidR="004E7A05" w:rsidRDefault="004E7A05" w:rsidP="004E7A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Moved from 5 to 8-day instruction units</w:t>
      </w:r>
    </w:p>
    <w:p w14:paraId="5071DD81" w14:textId="77777777" w:rsidR="004E7A05" w:rsidRDefault="004E7A05" w:rsidP="004E7A0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Early First Instruction</w:t>
      </w:r>
    </w:p>
    <w:p w14:paraId="3B4B7C0C" w14:textId="6E58EC05" w:rsidR="004E7A05" w:rsidRPr="00067C16" w:rsidRDefault="00220A3F" w:rsidP="004E7A0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hyperlink r:id="rId10" w:history="1">
        <w:proofErr w:type="spellStart"/>
        <w:r w:rsidR="004E7A05" w:rsidRPr="00220A3F">
          <w:rPr>
            <w:rStyle w:val="Hyperlink"/>
            <w:rFonts w:ascii="Times New Roman" w:eastAsia="Times New Roman" w:hAnsi="Times New Roman" w:cs="Times New Roman"/>
          </w:rPr>
          <w:t>Compu</w:t>
        </w:r>
        <w:r w:rsidRPr="00220A3F">
          <w:rPr>
            <w:rStyle w:val="Hyperlink"/>
            <w:rFonts w:ascii="Times New Roman" w:eastAsia="Times New Roman" w:hAnsi="Times New Roman" w:cs="Times New Roman"/>
          </w:rPr>
          <w:t>C</w:t>
        </w:r>
        <w:r w:rsidR="004E7A05" w:rsidRPr="00220A3F">
          <w:rPr>
            <w:rStyle w:val="Hyperlink"/>
            <w:rFonts w:ascii="Times New Roman" w:eastAsia="Times New Roman" w:hAnsi="Times New Roman" w:cs="Times New Roman"/>
          </w:rPr>
          <w:t>at</w:t>
        </w:r>
        <w:proofErr w:type="spellEnd"/>
      </w:hyperlink>
      <w:r w:rsidR="004E7A05" w:rsidRPr="00067C16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used as a differentiation tool for math</w:t>
      </w:r>
    </w:p>
    <w:p w14:paraId="59E2BE8F" w14:textId="19D755DE" w:rsidR="004E7A05" w:rsidRPr="00067C16" w:rsidRDefault="004E7A05" w:rsidP="004E7A0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067C16">
        <w:rPr>
          <w:rFonts w:ascii="Times New Roman" w:eastAsia="Times New Roman" w:hAnsi="Times New Roman" w:cs="Times New Roman"/>
          <w:color w:val="000000"/>
        </w:rPr>
        <w:t>One</w:t>
      </w:r>
      <w:r w:rsidR="00220A3F">
        <w:rPr>
          <w:rFonts w:ascii="Times New Roman" w:eastAsia="Times New Roman" w:hAnsi="Times New Roman" w:cs="Times New Roman"/>
          <w:color w:val="000000"/>
        </w:rPr>
        <w:t>-</w:t>
      </w:r>
      <w:r w:rsidRPr="00067C16">
        <w:rPr>
          <w:rFonts w:ascii="Times New Roman" w:eastAsia="Times New Roman" w:hAnsi="Times New Roman" w:cs="Times New Roman"/>
          <w:color w:val="000000"/>
        </w:rPr>
        <w:t>on</w:t>
      </w:r>
      <w:r w:rsidR="00220A3F">
        <w:rPr>
          <w:rFonts w:ascii="Times New Roman" w:eastAsia="Times New Roman" w:hAnsi="Times New Roman" w:cs="Times New Roman"/>
          <w:color w:val="000000"/>
        </w:rPr>
        <w:t>-</w:t>
      </w:r>
      <w:r w:rsidRPr="00067C16">
        <w:rPr>
          <w:rFonts w:ascii="Times New Roman" w:eastAsia="Times New Roman" w:hAnsi="Times New Roman" w:cs="Times New Roman"/>
          <w:color w:val="000000"/>
        </w:rPr>
        <w:t>one site words</w:t>
      </w:r>
    </w:p>
    <w:p w14:paraId="6AB56ADC" w14:textId="77777777" w:rsidR="004E7A05" w:rsidRDefault="004E7A05" w:rsidP="004E7A0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Early subject matter exposure -Students learn from each other with combo classes – i.e. First grade instruction is heard and learned by Kindergarten students </w:t>
      </w:r>
    </w:p>
    <w:p w14:paraId="4CD15DE0" w14:textId="2F070ABF" w:rsidR="0059578A" w:rsidRPr="00AE6310" w:rsidRDefault="004E7A05" w:rsidP="004E7A05">
      <w:pPr>
        <w:pStyle w:val="Body-bullet"/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color w:val="000000"/>
        </w:rPr>
        <w:t xml:space="preserve">Repetitive instruction- i.e. </w:t>
      </w:r>
      <w:r w:rsidR="00220A3F"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irst </w:t>
      </w:r>
      <w:r w:rsidR="00220A3F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rade students hear </w:t>
      </w:r>
      <w:r w:rsidR="00220A3F"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indergarten instruction which layers their learning from possible lost units of learning and reminders of what was learned. </w:t>
      </w:r>
    </w:p>
    <w:p w14:paraId="170B400E" w14:textId="77777777" w:rsidR="004E7A05" w:rsidRDefault="004E7A05" w:rsidP="004E7A0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Writing includes </w:t>
      </w:r>
    </w:p>
    <w:p w14:paraId="25A51F39" w14:textId="77777777" w:rsidR="004E7A05" w:rsidRPr="000A3944" w:rsidRDefault="004E7A05" w:rsidP="004E7A0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0A3944">
        <w:rPr>
          <w:rFonts w:ascii="Times New Roman" w:eastAsia="Times New Roman" w:hAnsi="Times New Roman" w:cs="Times New Roman"/>
          <w:color w:val="000000"/>
        </w:rPr>
        <w:t>Mentor Sentences</w:t>
      </w:r>
      <w:r>
        <w:rPr>
          <w:rFonts w:ascii="Times New Roman" w:eastAsia="Times New Roman" w:hAnsi="Times New Roman" w:cs="Times New Roman"/>
          <w:color w:val="000000"/>
        </w:rPr>
        <w:t xml:space="preserve">-  </w:t>
      </w:r>
      <w:hyperlink r:id="rId11" w:history="1">
        <w:r w:rsidRPr="00CA17E6">
          <w:rPr>
            <w:rStyle w:val="Hyperlink"/>
            <w:rFonts w:ascii="Times New Roman" w:eastAsia="Times New Roman" w:hAnsi="Times New Roman" w:cs="Times New Roman"/>
          </w:rPr>
          <w:t>https://www.scholastic.com/teachers/blog-posts/mary-blow/17-18/Mastering-Grammar-with-Mentor-Sentences-Part-1/</w:t>
        </w:r>
      </w:hyperlink>
    </w:p>
    <w:p w14:paraId="4AAB81C8" w14:textId="363CFAAA" w:rsidR="004E7A05" w:rsidRDefault="00220A3F" w:rsidP="004E7A0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hyperlink r:id="rId12" w:history="1">
        <w:r w:rsidR="004E7A05" w:rsidRPr="00220A3F">
          <w:rPr>
            <w:rStyle w:val="Hyperlink"/>
            <w:rFonts w:ascii="Times New Roman" w:eastAsia="Times New Roman" w:hAnsi="Times New Roman" w:cs="Times New Roman"/>
          </w:rPr>
          <w:t>Writing City</w:t>
        </w:r>
      </w:hyperlink>
    </w:p>
    <w:p w14:paraId="309EB8B6" w14:textId="36DCF3FF" w:rsidR="004E7A05" w:rsidRPr="000A3944" w:rsidRDefault="00220A3F" w:rsidP="004E7A0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hyperlink r:id="rId13" w:history="1">
        <w:r w:rsidR="004E7A05" w:rsidRPr="00220A3F">
          <w:rPr>
            <w:rStyle w:val="Hyperlink"/>
            <w:rFonts w:ascii="Times New Roman" w:eastAsia="Times New Roman" w:hAnsi="Times New Roman" w:cs="Times New Roman"/>
          </w:rPr>
          <w:t>Bubble Maps</w:t>
        </w:r>
      </w:hyperlink>
      <w:bookmarkStart w:id="0" w:name="_GoBack"/>
      <w:bookmarkEnd w:id="0"/>
      <w:r w:rsidR="004E7A0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420FCE7" w14:textId="77777777" w:rsidR="004E7A05" w:rsidRPr="00B01A25" w:rsidRDefault="004E7A05" w:rsidP="004E7A05">
      <w:pPr>
        <w:rPr>
          <w:rFonts w:ascii="Times New Roman" w:eastAsia="Times New Roman" w:hAnsi="Times New Roman" w:cs="Times New Roman"/>
          <w:color w:val="000000"/>
        </w:rPr>
      </w:pPr>
    </w:p>
    <w:p w14:paraId="1092FB25" w14:textId="77777777" w:rsidR="004E7A05" w:rsidRDefault="004E7A05" w:rsidP="004E7A0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Communication/Collaboration </w:t>
      </w:r>
    </w:p>
    <w:p w14:paraId="71B96A05" w14:textId="77777777" w:rsidR="004E7A05" w:rsidRDefault="004E7A05" w:rsidP="004E7A0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A23B4A">
        <w:rPr>
          <w:rFonts w:ascii="Times New Roman" w:eastAsia="Times New Roman" w:hAnsi="Times New Roman" w:cs="Times New Roman"/>
          <w:color w:val="000000"/>
        </w:rPr>
        <w:t xml:space="preserve">Monday morning go over the week check in </w:t>
      </w:r>
      <w:r>
        <w:rPr>
          <w:rFonts w:ascii="Times New Roman" w:eastAsia="Times New Roman" w:hAnsi="Times New Roman" w:cs="Times New Roman"/>
          <w:color w:val="000000"/>
        </w:rPr>
        <w:t xml:space="preserve">and time </w:t>
      </w:r>
      <w:r w:rsidRPr="00A23B4A">
        <w:rPr>
          <w:rFonts w:ascii="Times New Roman" w:eastAsia="Times New Roman" w:hAnsi="Times New Roman" w:cs="Times New Roman"/>
          <w:color w:val="000000"/>
        </w:rPr>
        <w:t xml:space="preserve">collaborate </w:t>
      </w:r>
      <w:r>
        <w:rPr>
          <w:rFonts w:ascii="Times New Roman" w:eastAsia="Times New Roman" w:hAnsi="Times New Roman" w:cs="Times New Roman"/>
          <w:color w:val="000000"/>
        </w:rPr>
        <w:t xml:space="preserve"> regarding </w:t>
      </w:r>
      <w:r w:rsidRPr="00A23B4A">
        <w:rPr>
          <w:rFonts w:ascii="Times New Roman" w:eastAsia="Times New Roman" w:hAnsi="Times New Roman" w:cs="Times New Roman"/>
          <w:color w:val="000000"/>
        </w:rPr>
        <w:t>students and share strategies.</w:t>
      </w:r>
    </w:p>
    <w:p w14:paraId="712528C4" w14:textId="77777777" w:rsidR="004E7A05" w:rsidRDefault="004E7A05" w:rsidP="004E7A0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PLC across grade levels-</w:t>
      </w:r>
      <w:r w:rsidRPr="00A23B4A">
        <w:rPr>
          <w:rFonts w:ascii="Times New Roman" w:eastAsia="Times New Roman" w:hAnsi="Times New Roman" w:cs="Times New Roman"/>
          <w:color w:val="000000"/>
        </w:rPr>
        <w:t>First Wednesday of every month</w:t>
      </w:r>
    </w:p>
    <w:p w14:paraId="3999D739" w14:textId="77777777" w:rsidR="004E7A05" w:rsidRPr="00A23B4A" w:rsidRDefault="004E7A05" w:rsidP="004E7A05">
      <w:pPr>
        <w:rPr>
          <w:rFonts w:ascii="Times New Roman" w:eastAsia="Times New Roman" w:hAnsi="Times New Roman" w:cs="Times New Roman"/>
          <w:color w:val="000000"/>
        </w:rPr>
      </w:pPr>
    </w:p>
    <w:p w14:paraId="5DE26E76" w14:textId="77777777" w:rsidR="004E7A05" w:rsidRDefault="004E7A05" w:rsidP="004E7A05">
      <w:pPr>
        <w:rPr>
          <w:rFonts w:ascii="Times New Roman" w:eastAsia="Times New Roman" w:hAnsi="Times New Roman" w:cs="Times New Roman"/>
          <w:color w:val="000000"/>
        </w:rPr>
      </w:pPr>
      <w:r w:rsidRPr="00B01A25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ocial </w:t>
      </w:r>
      <w:r w:rsidRPr="00B01A25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motional </w:t>
      </w:r>
      <w:r w:rsidRPr="00B01A25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>earning (SEL)</w:t>
      </w:r>
    </w:p>
    <w:p w14:paraId="52B48D04" w14:textId="77777777" w:rsidR="004E7A05" w:rsidRDefault="004E7A05" w:rsidP="004E7A0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A23B4A">
        <w:rPr>
          <w:rFonts w:ascii="Times New Roman" w:eastAsia="Times New Roman" w:hAnsi="Times New Roman" w:cs="Times New Roman"/>
          <w:color w:val="000000"/>
        </w:rPr>
        <w:t>The TIGER way- students come to class ready to learn</w:t>
      </w:r>
    </w:p>
    <w:p w14:paraId="7392BEB9" w14:textId="77777777" w:rsidR="004E7A05" w:rsidRPr="000652B4" w:rsidRDefault="004E7A05" w:rsidP="004E7A0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0652B4">
        <w:rPr>
          <w:rFonts w:ascii="Times New Roman" w:eastAsia="Times New Roman" w:hAnsi="Times New Roman" w:cs="Times New Roman"/>
          <w:color w:val="000000"/>
        </w:rPr>
        <w:t xml:space="preserve">Accountable recognition </w:t>
      </w:r>
    </w:p>
    <w:p w14:paraId="5FABAB1A" w14:textId="77777777" w:rsidR="004E7A05" w:rsidRPr="000652B4" w:rsidRDefault="004E7A05" w:rsidP="004E7A0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0652B4">
        <w:rPr>
          <w:rFonts w:ascii="Times New Roman" w:eastAsia="Times New Roman" w:hAnsi="Times New Roman" w:cs="Times New Roman"/>
          <w:color w:val="000000"/>
        </w:rPr>
        <w:t>Go through expectations at the beginning of the year explains the rewards</w:t>
      </w:r>
    </w:p>
    <w:p w14:paraId="57CFF3DD" w14:textId="77777777" w:rsidR="004E7A05" w:rsidRPr="000652B4" w:rsidRDefault="004E7A05" w:rsidP="004E7A0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0652B4">
        <w:rPr>
          <w:rFonts w:ascii="Times New Roman" w:eastAsia="Times New Roman" w:hAnsi="Times New Roman" w:cs="Times New Roman"/>
          <w:color w:val="000000"/>
        </w:rPr>
        <w:t>Students come to class ready to learn</w:t>
      </w:r>
    </w:p>
    <w:p w14:paraId="5FCB42F2" w14:textId="77777777" w:rsidR="004E7A05" w:rsidRPr="000652B4" w:rsidRDefault="004E7A05" w:rsidP="004E7A0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0652B4">
        <w:rPr>
          <w:rFonts w:ascii="Times New Roman" w:eastAsia="Times New Roman" w:hAnsi="Times New Roman" w:cs="Times New Roman"/>
          <w:color w:val="000000"/>
        </w:rPr>
        <w:t>Student Recognition</w:t>
      </w:r>
    </w:p>
    <w:p w14:paraId="13D419B4" w14:textId="77777777" w:rsidR="004E7A05" w:rsidRPr="00B01A25" w:rsidRDefault="004E7A05" w:rsidP="004E7A05">
      <w:pPr>
        <w:rPr>
          <w:rFonts w:ascii="Times New Roman" w:eastAsia="Times New Roman" w:hAnsi="Times New Roman" w:cs="Times New Roman"/>
          <w:color w:val="000000"/>
        </w:rPr>
      </w:pPr>
    </w:p>
    <w:p w14:paraId="4AEAD56C" w14:textId="77777777" w:rsidR="007E551E" w:rsidRPr="00AE6310" w:rsidRDefault="004E7A05" w:rsidP="007E551E">
      <w:pPr>
        <w:pStyle w:val="Body-bullet"/>
      </w:pPr>
      <w:r w:rsidRPr="004E7A05">
        <w:rPr>
          <w:rFonts w:ascii="Times New Roman" w:eastAsia="Times New Roman" w:hAnsi="Times New Roman" w:cs="Times New Roman"/>
          <w:color w:val="000000"/>
        </w:rPr>
        <w:t xml:space="preserve">Strong community connection – The Community surrounding Midway school is very active in the success of the students.  </w:t>
      </w:r>
      <w:r w:rsidR="007E551E" w:rsidRPr="00AE6310">
        <w:t>Contributing Factors</w:t>
      </w:r>
    </w:p>
    <w:p w14:paraId="2E0A7191" w14:textId="77777777" w:rsidR="007E551E" w:rsidRPr="007E551E" w:rsidRDefault="007E551E" w:rsidP="007E551E">
      <w:pPr>
        <w:pStyle w:val="BodyText1"/>
      </w:pPr>
    </w:p>
    <w:p w14:paraId="61B39FA4" w14:textId="77777777" w:rsidR="00CF18DD" w:rsidRDefault="00CF18DD" w:rsidP="008770FD"/>
    <w:sectPr w:rsidR="00CF18DD" w:rsidSect="00CF18DD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DC8F" w14:textId="77777777" w:rsidR="006D5693" w:rsidRDefault="006D5693" w:rsidP="00D568A7">
      <w:r>
        <w:separator/>
      </w:r>
    </w:p>
  </w:endnote>
  <w:endnote w:type="continuationSeparator" w:id="0">
    <w:p w14:paraId="2116C79C" w14:textId="77777777" w:rsidR="006D5693" w:rsidRDefault="006D5693" w:rsidP="00D5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0ACA" w14:textId="77777777" w:rsidR="0059578A" w:rsidRDefault="0059578A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24C4346" wp14:editId="32BDB3B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324344" cy="87782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IIS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DD28" w14:textId="77777777" w:rsidR="00D568A7" w:rsidRPr="00D568A7" w:rsidRDefault="00D568A7" w:rsidP="00D568A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A969C0" wp14:editId="254AC1F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324344" cy="877824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IIS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B036" w14:textId="77777777" w:rsidR="006D5693" w:rsidRDefault="006D5693" w:rsidP="00D568A7">
      <w:r>
        <w:separator/>
      </w:r>
    </w:p>
  </w:footnote>
  <w:footnote w:type="continuationSeparator" w:id="0">
    <w:p w14:paraId="215647BF" w14:textId="77777777" w:rsidR="006D5693" w:rsidRDefault="006D5693" w:rsidP="00D5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572E" w14:textId="77777777" w:rsidR="00D568A7" w:rsidRPr="00D568A7" w:rsidRDefault="00D568A7" w:rsidP="00D568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A5354C" wp14:editId="06FA841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333488" cy="1929384"/>
          <wp:effectExtent l="0" t="0" r="0" b="1270"/>
          <wp:wrapTight wrapText="bothSides">
            <wp:wrapPolygon edited="0">
              <wp:start x="0" y="0"/>
              <wp:lineTo x="0" y="21472"/>
              <wp:lineTo x="21548" y="21472"/>
              <wp:lineTo x="215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IIS head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488" cy="1929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020"/>
    <w:multiLevelType w:val="hybridMultilevel"/>
    <w:tmpl w:val="DB282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E6C50"/>
    <w:multiLevelType w:val="hybridMultilevel"/>
    <w:tmpl w:val="FF5E7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EB36F6"/>
    <w:multiLevelType w:val="hybridMultilevel"/>
    <w:tmpl w:val="898E6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949A7"/>
    <w:multiLevelType w:val="hybridMultilevel"/>
    <w:tmpl w:val="9E246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53B93"/>
    <w:multiLevelType w:val="hybridMultilevel"/>
    <w:tmpl w:val="92703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EA648F"/>
    <w:multiLevelType w:val="hybridMultilevel"/>
    <w:tmpl w:val="3500C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230B25"/>
    <w:multiLevelType w:val="hybridMultilevel"/>
    <w:tmpl w:val="23A24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F914CF"/>
    <w:multiLevelType w:val="hybridMultilevel"/>
    <w:tmpl w:val="235E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F44BC"/>
    <w:multiLevelType w:val="hybridMultilevel"/>
    <w:tmpl w:val="6CD6C0E0"/>
    <w:lvl w:ilvl="0" w:tplc="CA84D374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05"/>
    <w:rsid w:val="001924D1"/>
    <w:rsid w:val="00220A3F"/>
    <w:rsid w:val="00407293"/>
    <w:rsid w:val="004E7A05"/>
    <w:rsid w:val="00584852"/>
    <w:rsid w:val="0059578A"/>
    <w:rsid w:val="006D5693"/>
    <w:rsid w:val="007E551E"/>
    <w:rsid w:val="008770FD"/>
    <w:rsid w:val="00906636"/>
    <w:rsid w:val="0095108F"/>
    <w:rsid w:val="009C3BF1"/>
    <w:rsid w:val="00A62EE7"/>
    <w:rsid w:val="00AB4C5E"/>
    <w:rsid w:val="00B429CC"/>
    <w:rsid w:val="00BF0158"/>
    <w:rsid w:val="00BF0735"/>
    <w:rsid w:val="00CF18DD"/>
    <w:rsid w:val="00D27250"/>
    <w:rsid w:val="00D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4E842"/>
  <w15:chartTrackingRefBased/>
  <w15:docId w15:val="{558618A0-F3D1-914D-A002-365347DB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A7"/>
  </w:style>
  <w:style w:type="paragraph" w:styleId="Footer">
    <w:name w:val="footer"/>
    <w:basedOn w:val="Normal"/>
    <w:link w:val="FooterChar"/>
    <w:uiPriority w:val="99"/>
    <w:unhideWhenUsed/>
    <w:rsid w:val="00D56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A7"/>
  </w:style>
  <w:style w:type="paragraph" w:customStyle="1" w:styleId="BasicParagraph">
    <w:name w:val="[Basic Paragraph]"/>
    <w:basedOn w:val="Normal"/>
    <w:uiPriority w:val="99"/>
    <w:rsid w:val="008770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ameofSchoollarg">
    <w:name w:val="Name of School larg"/>
    <w:next w:val="Subhead1"/>
    <w:qFormat/>
    <w:rsid w:val="0059578A"/>
    <w:pPr>
      <w:snapToGrid w:val="0"/>
      <w:spacing w:line="120" w:lineRule="auto"/>
      <w:jc w:val="right"/>
    </w:pPr>
    <w:rPr>
      <w:rFonts w:ascii="Constantia" w:hAnsi="Constantia" w:cs="Times New Roman (Body CS)"/>
      <w:b/>
      <w:sz w:val="36"/>
    </w:rPr>
  </w:style>
  <w:style w:type="paragraph" w:customStyle="1" w:styleId="Subhead1">
    <w:name w:val="Subhead1"/>
    <w:next w:val="BodyText1"/>
    <w:qFormat/>
    <w:rsid w:val="0059578A"/>
    <w:pPr>
      <w:spacing w:before="240" w:after="60"/>
    </w:pPr>
    <w:rPr>
      <w:rFonts w:ascii="Constantia" w:hAnsi="Constantia" w:cs="Times New Roman (Body CS)"/>
      <w:b/>
      <w:sz w:val="28"/>
    </w:rPr>
  </w:style>
  <w:style w:type="paragraph" w:customStyle="1" w:styleId="BodyText1">
    <w:name w:val="Body Text1"/>
    <w:qFormat/>
    <w:rsid w:val="0059578A"/>
    <w:pPr>
      <w:suppressAutoHyphens/>
      <w:spacing w:line="280" w:lineRule="exact"/>
    </w:pPr>
    <w:rPr>
      <w:rFonts w:ascii="Constantia" w:hAnsi="Constantia"/>
      <w:sz w:val="22"/>
    </w:rPr>
  </w:style>
  <w:style w:type="paragraph" w:customStyle="1" w:styleId="Body-bullet">
    <w:name w:val="Body-bullet"/>
    <w:basedOn w:val="BodyText1"/>
    <w:next w:val="BodyText1"/>
    <w:qFormat/>
    <w:rsid w:val="0059578A"/>
    <w:pPr>
      <w:numPr>
        <w:numId w:val="1"/>
      </w:num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4E7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A05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429CC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hco.com/programs/journeys" TargetMode="External"/><Relationship Id="rId13" Type="http://schemas.openxmlformats.org/officeDocument/2006/relationships/hyperlink" Target="https://thinkingmaps.weebly.com/types-of-map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ritingcity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olastic.com/teachers/blog-posts/mary-blow/17-18/Mastering-Grammar-with-Mentor-Sentences-Part-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yynet.com/ca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mhco.com/programs/go-mat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hive/Library/Containers/com.microsoft.Word/Data/Desktop/KCSOS_IIS_TEMPLATES%205/KC_IIS_1_Profi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KC_IIS_1_Profile.dotm</Template>
  <TotalTime>48</TotalTime>
  <Pages>2</Pages>
  <Words>475</Words>
  <Characters>2747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 Shive</cp:lastModifiedBy>
  <cp:revision>5</cp:revision>
  <cp:lastPrinted>2020-07-07T19:56:00Z</cp:lastPrinted>
  <dcterms:created xsi:type="dcterms:W3CDTF">2020-07-06T21:39:00Z</dcterms:created>
  <dcterms:modified xsi:type="dcterms:W3CDTF">2020-08-05T19:36:00Z</dcterms:modified>
  <cp:category/>
</cp:coreProperties>
</file>